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F7" w:rsidRDefault="009A05F7" w:rsidP="00004EEB">
      <w:pPr>
        <w:spacing w:before="120" w:after="120"/>
        <w:rPr>
          <w:sz w:val="28"/>
          <w:szCs w:val="24"/>
        </w:rPr>
      </w:pPr>
      <w:bookmarkStart w:id="0" w:name="_GoBack"/>
      <w:bookmarkEnd w:id="0"/>
    </w:p>
    <w:p w:rsidR="00015889" w:rsidRPr="00673B26" w:rsidRDefault="00015889" w:rsidP="00004EEB">
      <w:pPr>
        <w:spacing w:before="120" w:after="120"/>
        <w:rPr>
          <w:sz w:val="28"/>
          <w:szCs w:val="24"/>
        </w:rPr>
      </w:pPr>
      <w:r w:rsidRPr="00673B26">
        <w:rPr>
          <w:sz w:val="28"/>
          <w:szCs w:val="24"/>
        </w:rPr>
        <w:t>Für mein Kind</w:t>
      </w:r>
      <w:r w:rsidRPr="00673B26">
        <w:rPr>
          <w:sz w:val="28"/>
          <w:szCs w:val="24"/>
        </w:rPr>
        <w:tab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  <w:t>________________________________</w:t>
      </w:r>
      <w:r w:rsidRPr="00673B26">
        <w:rPr>
          <w:sz w:val="28"/>
          <w:szCs w:val="24"/>
        </w:rPr>
        <w:tab/>
        <w:t>Klasse _______</w:t>
      </w:r>
    </w:p>
    <w:p w:rsidR="00673B26" w:rsidRPr="00673B26" w:rsidRDefault="009A05F7" w:rsidP="00004EEB">
      <w:pPr>
        <w:spacing w:before="120" w:after="120"/>
        <w:rPr>
          <w:sz w:val="28"/>
          <w:szCs w:val="24"/>
        </w:rPr>
      </w:pPr>
      <w:r>
        <w:rPr>
          <w:sz w:val="28"/>
          <w:szCs w:val="24"/>
        </w:rPr>
        <w:t>brauche</w:t>
      </w:r>
      <w:r w:rsidR="00015889" w:rsidRPr="00673B26">
        <w:rPr>
          <w:sz w:val="28"/>
          <w:szCs w:val="24"/>
        </w:rPr>
        <w:t xml:space="preserve"> ich das Notbetreuungsangebot:</w:t>
      </w:r>
      <w:r w:rsidR="00673B26" w:rsidRPr="00673B26">
        <w:rPr>
          <w:sz w:val="28"/>
          <w:szCs w:val="24"/>
        </w:rPr>
        <w:t xml:space="preserve"> </w:t>
      </w:r>
    </w:p>
    <w:p w:rsidR="00015889" w:rsidRDefault="00015889" w:rsidP="00004EEB">
      <w:pPr>
        <w:spacing w:before="120" w:after="120"/>
        <w:rPr>
          <w:sz w:val="24"/>
          <w:szCs w:val="24"/>
        </w:rPr>
      </w:pPr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2788"/>
        <w:gridCol w:w="2788"/>
      </w:tblGrid>
      <w:tr w:rsidR="00015889" w:rsidRPr="00015889" w:rsidTr="00673B26">
        <w:trPr>
          <w:trHeight w:hRule="exact" w:val="567"/>
        </w:trPr>
        <w:tc>
          <w:tcPr>
            <w:tcW w:w="27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889" w:rsidRPr="00015889" w:rsidRDefault="00015889" w:rsidP="000158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89" w:rsidRPr="00015889" w:rsidRDefault="00015889" w:rsidP="00015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  <w:r w:rsidRPr="00015889"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von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89" w:rsidRPr="00015889" w:rsidRDefault="00015889" w:rsidP="00015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  <w:r w:rsidRPr="00015889"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bis</w:t>
            </w:r>
          </w:p>
        </w:tc>
      </w:tr>
      <w:tr w:rsidR="009B3934" w:rsidRPr="00015889" w:rsidTr="00384D55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B3934" w:rsidRPr="009B3934" w:rsidRDefault="009B3934" w:rsidP="009B3934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9B3934">
              <w:rPr>
                <w:rFonts w:ascii="Calibri" w:hAnsi="Calibri" w:cs="Calibri"/>
                <w:color w:val="000000"/>
                <w:sz w:val="24"/>
                <w:szCs w:val="18"/>
              </w:rPr>
              <w:t>Montag, 8.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9B3934" w:rsidRPr="00015889" w:rsidTr="00384D55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B3934" w:rsidRPr="009B3934" w:rsidRDefault="009B3934" w:rsidP="009B3934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9B3934">
              <w:rPr>
                <w:rFonts w:ascii="Calibri" w:hAnsi="Calibri" w:cs="Calibri"/>
                <w:color w:val="000000"/>
                <w:sz w:val="24"/>
                <w:szCs w:val="18"/>
              </w:rPr>
              <w:t>Dienstag, 9.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9B3934" w:rsidRPr="00015889" w:rsidTr="00384D55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B3934" w:rsidRPr="009B3934" w:rsidRDefault="009B3934" w:rsidP="009B3934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9B3934">
              <w:rPr>
                <w:rFonts w:ascii="Calibri" w:hAnsi="Calibri" w:cs="Calibri"/>
                <w:color w:val="000000"/>
                <w:sz w:val="24"/>
                <w:szCs w:val="18"/>
              </w:rPr>
              <w:t>Mittwoch, 10.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9B3934" w:rsidRPr="00015889" w:rsidTr="00384D55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B3934" w:rsidRPr="009B3934" w:rsidRDefault="009B3934" w:rsidP="009B3934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9B3934">
              <w:rPr>
                <w:rFonts w:ascii="Calibri" w:hAnsi="Calibri" w:cs="Calibri"/>
                <w:color w:val="000000"/>
                <w:sz w:val="24"/>
                <w:szCs w:val="18"/>
              </w:rPr>
              <w:t>Donnerstag, 11.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9B3934" w:rsidRPr="00015889" w:rsidTr="00384D55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B3934" w:rsidRPr="009B3934" w:rsidRDefault="009B3934" w:rsidP="009B3934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9B3934">
              <w:rPr>
                <w:rFonts w:ascii="Calibri" w:hAnsi="Calibri" w:cs="Calibri"/>
                <w:color w:val="000000"/>
                <w:sz w:val="24"/>
                <w:szCs w:val="18"/>
              </w:rPr>
              <w:t>Freitag, 12.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9B3934" w:rsidRPr="00015889" w:rsidTr="00673B26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B3934" w:rsidRPr="009B3934" w:rsidRDefault="009B3934" w:rsidP="009B3934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9B3934">
              <w:rPr>
                <w:rFonts w:ascii="Calibri" w:hAnsi="Calibri" w:cs="Calibri"/>
                <w:color w:val="000000"/>
                <w:sz w:val="24"/>
                <w:szCs w:val="18"/>
              </w:rPr>
              <w:t>Montag, 15. März 2021</w:t>
            </w:r>
          </w:p>
        </w:tc>
        <w:tc>
          <w:tcPr>
            <w:tcW w:w="27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9B3934" w:rsidRPr="00015889" w:rsidTr="00673B26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B3934" w:rsidRPr="009B3934" w:rsidRDefault="009B3934" w:rsidP="009B3934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9B3934">
              <w:rPr>
                <w:rFonts w:ascii="Calibri" w:hAnsi="Calibri" w:cs="Calibri"/>
                <w:color w:val="000000"/>
                <w:sz w:val="24"/>
                <w:szCs w:val="18"/>
              </w:rPr>
              <w:t>Dienstag, 16.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9B3934" w:rsidRPr="00015889" w:rsidTr="00673B26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B3934" w:rsidRPr="009B3934" w:rsidRDefault="009B3934" w:rsidP="009B3934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9B3934">
              <w:rPr>
                <w:rFonts w:ascii="Calibri" w:hAnsi="Calibri" w:cs="Calibri"/>
                <w:color w:val="000000"/>
                <w:sz w:val="24"/>
                <w:szCs w:val="18"/>
              </w:rPr>
              <w:t>Mittwoch, 17.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9B3934" w:rsidRPr="00015889" w:rsidTr="00673B26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B3934" w:rsidRPr="009B3934" w:rsidRDefault="009B3934" w:rsidP="009B3934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9B3934">
              <w:rPr>
                <w:rFonts w:ascii="Calibri" w:hAnsi="Calibri" w:cs="Calibri"/>
                <w:color w:val="000000"/>
                <w:sz w:val="24"/>
                <w:szCs w:val="18"/>
              </w:rPr>
              <w:t>Donnerstag, 18.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9B3934" w:rsidRPr="00015889" w:rsidTr="00673B26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B3934" w:rsidRPr="009B3934" w:rsidRDefault="009B3934" w:rsidP="009B3934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9B3934">
              <w:rPr>
                <w:rFonts w:ascii="Calibri" w:hAnsi="Calibri" w:cs="Calibri"/>
                <w:color w:val="000000"/>
                <w:sz w:val="24"/>
                <w:szCs w:val="18"/>
              </w:rPr>
              <w:t>Freitag, 19.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3934" w:rsidRPr="00015889" w:rsidRDefault="009B3934" w:rsidP="009B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</w:tbl>
    <w:p w:rsidR="002A3252" w:rsidRDefault="002A3252" w:rsidP="00004EEB">
      <w:pPr>
        <w:spacing w:before="120" w:after="120"/>
        <w:rPr>
          <w:sz w:val="24"/>
          <w:szCs w:val="24"/>
        </w:rPr>
      </w:pPr>
    </w:p>
    <w:p w:rsidR="00181DB4" w:rsidRDefault="002A3252" w:rsidP="00004EE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Hinweis:</w:t>
      </w:r>
      <w:r>
        <w:rPr>
          <w:sz w:val="24"/>
          <w:szCs w:val="24"/>
        </w:rPr>
        <w:br/>
        <w:t xml:space="preserve">Wenn Ihr Kind für die Kernzeitbetreuung angemeldet ist, dann melden Sie hier auch die notwendigen Betreuungszeiten von 7.15 Uhr bis 7.45 Uhr und von 13 Uhr bis 15 Uhr an. </w:t>
      </w:r>
    </w:p>
    <w:p w:rsidR="002A3252" w:rsidRDefault="002A3252" w:rsidP="00004EEB">
      <w:pPr>
        <w:spacing w:before="120" w:after="12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4949"/>
      </w:tblGrid>
      <w:tr w:rsidR="00181DB4" w:rsidTr="002A3252">
        <w:tc>
          <w:tcPr>
            <w:tcW w:w="3686" w:type="dxa"/>
            <w:tcBorders>
              <w:bottom w:val="single" w:sz="4" w:space="0" w:color="auto"/>
            </w:tcBorders>
          </w:tcPr>
          <w:p w:rsidR="00181DB4" w:rsidRDefault="00181DB4" w:rsidP="00004E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Rettigheim, den </w:t>
            </w:r>
          </w:p>
        </w:tc>
        <w:tc>
          <w:tcPr>
            <w:tcW w:w="425" w:type="dxa"/>
          </w:tcPr>
          <w:p w:rsidR="00181DB4" w:rsidRDefault="00181DB4" w:rsidP="00004E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181DB4" w:rsidRDefault="00181DB4" w:rsidP="00004E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81DB4" w:rsidTr="002A3252">
        <w:tc>
          <w:tcPr>
            <w:tcW w:w="3686" w:type="dxa"/>
            <w:tcBorders>
              <w:top w:val="single" w:sz="4" w:space="0" w:color="auto"/>
            </w:tcBorders>
          </w:tcPr>
          <w:p w:rsidR="00181DB4" w:rsidRDefault="00181DB4" w:rsidP="00004E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1DB4" w:rsidRDefault="00181DB4" w:rsidP="00004E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181DB4" w:rsidRPr="00CB22A8" w:rsidRDefault="00181DB4" w:rsidP="00CB22A8">
            <w:pPr>
              <w:spacing w:before="120" w:after="120"/>
              <w:jc w:val="center"/>
              <w:rPr>
                <w:sz w:val="20"/>
                <w:szCs w:val="24"/>
              </w:rPr>
            </w:pPr>
            <w:r w:rsidRPr="00CB22A8">
              <w:rPr>
                <w:sz w:val="20"/>
                <w:szCs w:val="24"/>
              </w:rPr>
              <w:t>Unterschrift eines Erziehungsberechtigten</w:t>
            </w:r>
          </w:p>
        </w:tc>
      </w:tr>
    </w:tbl>
    <w:p w:rsidR="00181DB4" w:rsidRPr="00004EEB" w:rsidRDefault="00181DB4" w:rsidP="00004EEB">
      <w:pPr>
        <w:spacing w:before="120" w:after="120"/>
        <w:rPr>
          <w:sz w:val="24"/>
          <w:szCs w:val="24"/>
        </w:rPr>
      </w:pPr>
    </w:p>
    <w:sectPr w:rsidR="00181DB4" w:rsidRPr="00004EEB" w:rsidSect="00C96369">
      <w:head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15" w:rsidRDefault="00E65D15" w:rsidP="00C96369">
      <w:pPr>
        <w:spacing w:after="0" w:line="240" w:lineRule="auto"/>
      </w:pPr>
      <w:r>
        <w:separator/>
      </w:r>
    </w:p>
  </w:endnote>
  <w:endnote w:type="continuationSeparator" w:id="0">
    <w:p w:rsidR="00E65D15" w:rsidRDefault="00E65D15" w:rsidP="00C9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15" w:rsidRDefault="00E65D15" w:rsidP="00C96369">
      <w:pPr>
        <w:spacing w:after="0" w:line="240" w:lineRule="auto"/>
      </w:pPr>
      <w:r>
        <w:separator/>
      </w:r>
    </w:p>
  </w:footnote>
  <w:footnote w:type="continuationSeparator" w:id="0">
    <w:p w:rsidR="00E65D15" w:rsidRDefault="00E65D15" w:rsidP="00C9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69" w:rsidRPr="00C96369" w:rsidRDefault="00C96369">
    <w:pPr>
      <w:pStyle w:val="Kopfzeile"/>
      <w:rPr>
        <w:rFonts w:ascii="Brush Script MT" w:hAnsi="Brush Script MT"/>
        <w:sz w:val="40"/>
      </w:rPr>
    </w:pPr>
  </w:p>
  <w:tbl>
    <w:tblPr>
      <w:tblStyle w:val="Tabellenraster"/>
      <w:tblW w:w="973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977"/>
      <w:gridCol w:w="3640"/>
    </w:tblGrid>
    <w:tr w:rsidR="00C96369" w:rsidTr="00887C54">
      <w:trPr>
        <w:trHeight w:val="1418"/>
      </w:trPr>
      <w:tc>
        <w:tcPr>
          <w:tcW w:w="3119" w:type="dxa"/>
          <w:vAlign w:val="center"/>
        </w:tcPr>
        <w:p w:rsidR="00C96369" w:rsidRPr="00887C54" w:rsidRDefault="00C96369" w:rsidP="00887C54">
          <w:pPr>
            <w:pStyle w:val="Kopfzeile"/>
            <w:tabs>
              <w:tab w:val="clear" w:pos="4536"/>
              <w:tab w:val="center" w:pos="5563"/>
            </w:tabs>
            <w:ind w:right="401"/>
            <w:rPr>
              <w:rFonts w:ascii="Comic Sans MS" w:hAnsi="Comic Sans MS"/>
              <w:sz w:val="44"/>
            </w:rPr>
          </w:pPr>
          <w:r w:rsidRPr="00887C54">
            <w:rPr>
              <w:rFonts w:ascii="Comic Sans MS" w:hAnsi="Comic Sans MS"/>
              <w:sz w:val="36"/>
            </w:rPr>
            <w:t>Grundschule Rettigheim</w:t>
          </w:r>
        </w:p>
      </w:tc>
      <w:tc>
        <w:tcPr>
          <w:tcW w:w="2977" w:type="dxa"/>
          <w:vAlign w:val="center"/>
        </w:tcPr>
        <w:p w:rsidR="00C96369" w:rsidRPr="00C96369" w:rsidRDefault="00887C54" w:rsidP="00887C54">
          <w:pPr>
            <w:pStyle w:val="Kopfzeile"/>
            <w:ind w:left="-334"/>
            <w:jc w:val="center"/>
            <w:rPr>
              <w:rFonts w:ascii="Arial" w:hAnsi="Arial" w:cs="Arial"/>
              <w:sz w:val="40"/>
            </w:rPr>
          </w:pPr>
          <w:r>
            <w:rPr>
              <w:rFonts w:ascii="Arial" w:hAnsi="Arial" w:cs="Arial"/>
              <w:noProof/>
              <w:sz w:val="40"/>
              <w:lang w:eastAsia="de-DE"/>
            </w:rPr>
            <w:drawing>
              <wp:inline distT="0" distB="0" distL="0" distR="0" wp14:anchorId="7AF2ED7B" wp14:editId="548D7AD9">
                <wp:extent cx="1071610" cy="1009403"/>
                <wp:effectExtent l="0" t="0" r="0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chule farbi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731" cy="1019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0" w:type="dxa"/>
          <w:vAlign w:val="center"/>
        </w:tcPr>
        <w:p w:rsidR="00C96369" w:rsidRPr="00887C54" w:rsidRDefault="00C96369" w:rsidP="00887C54">
          <w:pPr>
            <w:pStyle w:val="Kopfzeile"/>
            <w:ind w:left="639"/>
            <w:rPr>
              <w:rFonts w:ascii="Comic Sans MS" w:hAnsi="Comic Sans MS" w:cs="Arial"/>
            </w:rPr>
          </w:pPr>
          <w:r w:rsidRPr="00887C54">
            <w:rPr>
              <w:rFonts w:ascii="Comic Sans MS" w:hAnsi="Comic Sans MS" w:cs="Arial"/>
            </w:rPr>
            <w:t>Gartenstraße 26</w:t>
          </w:r>
        </w:p>
        <w:p w:rsidR="00C96369" w:rsidRPr="00887C54" w:rsidRDefault="00C96369" w:rsidP="00887C54">
          <w:pPr>
            <w:pStyle w:val="Kopfzeile"/>
            <w:ind w:left="639"/>
            <w:rPr>
              <w:rFonts w:ascii="Comic Sans MS" w:hAnsi="Comic Sans MS" w:cs="Arial"/>
            </w:rPr>
          </w:pPr>
          <w:r w:rsidRPr="00887C54">
            <w:rPr>
              <w:rFonts w:ascii="Comic Sans MS" w:hAnsi="Comic Sans MS" w:cs="Arial"/>
            </w:rPr>
            <w:t>69242 Mühlhausen-Rettigheim</w:t>
          </w:r>
        </w:p>
        <w:p w:rsidR="00C96369" w:rsidRPr="00887C54" w:rsidRDefault="00C96369" w:rsidP="00887C54">
          <w:pPr>
            <w:pStyle w:val="Kopfzeile"/>
            <w:ind w:left="639"/>
            <w:rPr>
              <w:rFonts w:ascii="Comic Sans MS" w:hAnsi="Comic Sans MS" w:cs="Arial"/>
            </w:rPr>
          </w:pPr>
          <w:r w:rsidRPr="00887C54">
            <w:rPr>
              <w:rFonts w:ascii="Comic Sans MS" w:hAnsi="Comic Sans MS" w:cs="Arial"/>
            </w:rPr>
            <w:t>Telefon (07253) 92 44 70</w:t>
          </w:r>
        </w:p>
        <w:p w:rsidR="00C96369" w:rsidRPr="008C502E" w:rsidRDefault="00C96369" w:rsidP="00887C54">
          <w:pPr>
            <w:pStyle w:val="Kopfzeile"/>
            <w:ind w:left="639"/>
            <w:rPr>
              <w:rFonts w:ascii="Arial" w:hAnsi="Arial" w:cs="Arial"/>
              <w:sz w:val="24"/>
            </w:rPr>
          </w:pPr>
          <w:r w:rsidRPr="00887C54">
            <w:rPr>
              <w:rFonts w:ascii="Comic Sans MS" w:hAnsi="Comic Sans MS" w:cs="Arial"/>
            </w:rPr>
            <w:t>Telefax (07253) 92 44 71</w:t>
          </w:r>
        </w:p>
      </w:tc>
    </w:tr>
  </w:tbl>
  <w:p w:rsidR="00C96369" w:rsidRPr="00C96369" w:rsidRDefault="00C96369">
    <w:pPr>
      <w:pStyle w:val="Kopfzeile"/>
      <w:rPr>
        <w:rFonts w:ascii="Brush Script MT" w:hAnsi="Brush Script MT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68D0"/>
    <w:multiLevelType w:val="hybridMultilevel"/>
    <w:tmpl w:val="A462B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15"/>
    <w:rsid w:val="00004EEB"/>
    <w:rsid w:val="00015889"/>
    <w:rsid w:val="00057855"/>
    <w:rsid w:val="000D4C51"/>
    <w:rsid w:val="001144B9"/>
    <w:rsid w:val="00181DB4"/>
    <w:rsid w:val="002A3252"/>
    <w:rsid w:val="00302BE5"/>
    <w:rsid w:val="003D01D9"/>
    <w:rsid w:val="004249F7"/>
    <w:rsid w:val="004B0C87"/>
    <w:rsid w:val="00641E6F"/>
    <w:rsid w:val="00660F66"/>
    <w:rsid w:val="00673B26"/>
    <w:rsid w:val="0074246F"/>
    <w:rsid w:val="00773A69"/>
    <w:rsid w:val="007D3B3C"/>
    <w:rsid w:val="008563C5"/>
    <w:rsid w:val="00887C54"/>
    <w:rsid w:val="008C502E"/>
    <w:rsid w:val="008F5257"/>
    <w:rsid w:val="009241DD"/>
    <w:rsid w:val="00953A26"/>
    <w:rsid w:val="00960948"/>
    <w:rsid w:val="00965BDB"/>
    <w:rsid w:val="009A05F7"/>
    <w:rsid w:val="009A5165"/>
    <w:rsid w:val="009B3934"/>
    <w:rsid w:val="00A629D8"/>
    <w:rsid w:val="00A72FEC"/>
    <w:rsid w:val="00AA454D"/>
    <w:rsid w:val="00AB3394"/>
    <w:rsid w:val="00AC7D14"/>
    <w:rsid w:val="00C430C8"/>
    <w:rsid w:val="00C719A5"/>
    <w:rsid w:val="00C96369"/>
    <w:rsid w:val="00CB22A8"/>
    <w:rsid w:val="00DD43F6"/>
    <w:rsid w:val="00DF5376"/>
    <w:rsid w:val="00E65D15"/>
    <w:rsid w:val="00EB5518"/>
    <w:rsid w:val="00EC27FB"/>
    <w:rsid w:val="00ED7B08"/>
    <w:rsid w:val="00EF370E"/>
    <w:rsid w:val="00F10591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8B35AB9-A3F6-4CF1-9D90-B67EF99B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5D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369"/>
  </w:style>
  <w:style w:type="paragraph" w:styleId="Fuzeile">
    <w:name w:val="footer"/>
    <w:basedOn w:val="Standard"/>
    <w:link w:val="FuzeileZchn"/>
    <w:uiPriority w:val="99"/>
    <w:unhideWhenUsed/>
    <w:rsid w:val="00C9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369"/>
  </w:style>
  <w:style w:type="table" w:styleId="Tabellenraster">
    <w:name w:val="Table Grid"/>
    <w:basedOn w:val="NormaleTabelle"/>
    <w:uiPriority w:val="59"/>
    <w:rsid w:val="00C9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0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7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5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H&#228;ffner\Desktop\Briefkopf%20Pers&#246;nl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Persönlich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 Häffner</dc:creator>
  <cp:lastModifiedBy>Georg Häffner</cp:lastModifiedBy>
  <cp:revision>2</cp:revision>
  <cp:lastPrinted>2021-02-17T13:27:00Z</cp:lastPrinted>
  <dcterms:created xsi:type="dcterms:W3CDTF">2021-02-25T08:41:00Z</dcterms:created>
  <dcterms:modified xsi:type="dcterms:W3CDTF">2021-02-25T08:41:00Z</dcterms:modified>
</cp:coreProperties>
</file>