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F7" w:rsidRDefault="009A05F7" w:rsidP="00004EEB">
      <w:pPr>
        <w:spacing w:before="120" w:after="120"/>
        <w:rPr>
          <w:sz w:val="28"/>
          <w:szCs w:val="24"/>
        </w:rPr>
      </w:pPr>
    </w:p>
    <w:p w:rsidR="00015889" w:rsidRPr="00673B26" w:rsidRDefault="00015889" w:rsidP="00004EEB">
      <w:pPr>
        <w:spacing w:before="120" w:after="120"/>
        <w:rPr>
          <w:sz w:val="28"/>
          <w:szCs w:val="24"/>
        </w:rPr>
      </w:pPr>
      <w:r w:rsidRPr="00673B26">
        <w:rPr>
          <w:sz w:val="28"/>
          <w:szCs w:val="24"/>
        </w:rPr>
        <w:t>Für mein Kind</w:t>
      </w:r>
      <w:r w:rsidRPr="00673B26">
        <w:rPr>
          <w:sz w:val="28"/>
          <w:szCs w:val="24"/>
        </w:rPr>
        <w:tab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</w:r>
      <w:r w:rsidRPr="00673B26">
        <w:rPr>
          <w:sz w:val="28"/>
          <w:szCs w:val="24"/>
        </w:rPr>
        <w:softHyphen/>
        <w:t>________________________________</w:t>
      </w:r>
      <w:r w:rsidRPr="00673B26">
        <w:rPr>
          <w:sz w:val="28"/>
          <w:szCs w:val="24"/>
        </w:rPr>
        <w:tab/>
        <w:t>Klasse _______</w:t>
      </w:r>
    </w:p>
    <w:p w:rsidR="00673B26" w:rsidRPr="00673B26" w:rsidRDefault="009A05F7" w:rsidP="00004EEB">
      <w:pPr>
        <w:spacing w:before="120" w:after="120"/>
        <w:rPr>
          <w:sz w:val="28"/>
          <w:szCs w:val="24"/>
        </w:rPr>
      </w:pPr>
      <w:r>
        <w:rPr>
          <w:sz w:val="28"/>
          <w:szCs w:val="24"/>
        </w:rPr>
        <w:t>brauche</w:t>
      </w:r>
      <w:r w:rsidR="00015889" w:rsidRPr="00673B26">
        <w:rPr>
          <w:sz w:val="28"/>
          <w:szCs w:val="24"/>
        </w:rPr>
        <w:t xml:space="preserve"> ich das Notbetreuungsangebot:</w:t>
      </w:r>
      <w:r w:rsidR="00673B26" w:rsidRPr="00673B26">
        <w:rPr>
          <w:sz w:val="28"/>
          <w:szCs w:val="24"/>
        </w:rPr>
        <w:t xml:space="preserve"> </w:t>
      </w:r>
    </w:p>
    <w:p w:rsidR="00015889" w:rsidRDefault="00015889" w:rsidP="00004EEB">
      <w:pPr>
        <w:spacing w:before="120" w:after="120"/>
        <w:rPr>
          <w:sz w:val="24"/>
          <w:szCs w:val="24"/>
        </w:rPr>
      </w:pPr>
      <w:bookmarkStart w:id="0" w:name="_GoBack"/>
      <w:bookmarkEnd w:id="0"/>
    </w:p>
    <w:tbl>
      <w:tblPr>
        <w:tblW w:w="83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8"/>
        <w:gridCol w:w="2788"/>
        <w:gridCol w:w="2788"/>
      </w:tblGrid>
      <w:tr w:rsidR="00015889" w:rsidRPr="00015889" w:rsidTr="00673B26">
        <w:trPr>
          <w:trHeight w:hRule="exact" w:val="567"/>
        </w:trPr>
        <w:tc>
          <w:tcPr>
            <w:tcW w:w="27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889" w:rsidRPr="00015889" w:rsidRDefault="00015889" w:rsidP="0001588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9" w:rsidRPr="00015889" w:rsidRDefault="00015889" w:rsidP="00015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  <w:r w:rsidRPr="00015889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von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889" w:rsidRPr="00015889" w:rsidRDefault="00015889" w:rsidP="000158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  <w:r w:rsidRPr="00015889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bis</w:t>
            </w:r>
          </w:p>
        </w:tc>
      </w:tr>
      <w:tr w:rsidR="00305DF9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Montag, 22.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Dienstag, 23.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Mittwoch, 24.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Donnerstag, 25.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384D55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Freitag, 26.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Montag, 29. März 2021</w:t>
            </w:r>
          </w:p>
        </w:tc>
        <w:tc>
          <w:tcPr>
            <w:tcW w:w="27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673B26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jc w:val="right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Dienstag, 30. März 2021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</w:p>
        </w:tc>
      </w:tr>
      <w:tr w:rsidR="00305DF9" w:rsidRPr="00015889" w:rsidTr="00B9437A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Beweglicher Ferientag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05DF9" w:rsidRPr="00015889" w:rsidRDefault="00305DF9" w:rsidP="0030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05DF9" w:rsidRDefault="00305DF9" w:rsidP="00305DF9">
            <w:pPr>
              <w:jc w:val="center"/>
            </w:pPr>
            <w:r w:rsidRPr="00B67AA1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xxx</w:t>
            </w:r>
          </w:p>
        </w:tc>
      </w:tr>
      <w:tr w:rsidR="00305DF9" w:rsidRPr="00015889" w:rsidTr="008C3168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Osterferien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05DF9" w:rsidRDefault="00305DF9" w:rsidP="00305DF9">
            <w:pPr>
              <w:jc w:val="center"/>
            </w:pPr>
            <w:r w:rsidRPr="006C14E2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05DF9" w:rsidRDefault="00305DF9" w:rsidP="00305DF9">
            <w:pPr>
              <w:jc w:val="center"/>
            </w:pPr>
            <w:r w:rsidRPr="00B67AA1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xxx</w:t>
            </w:r>
          </w:p>
        </w:tc>
      </w:tr>
      <w:tr w:rsidR="00305DF9" w:rsidRPr="00015889" w:rsidTr="008C3168">
        <w:trPr>
          <w:trHeight w:hRule="exact" w:val="567"/>
        </w:trPr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5DF9" w:rsidRPr="00305DF9" w:rsidRDefault="00305DF9" w:rsidP="00305DF9">
            <w:pPr>
              <w:spacing w:after="0"/>
              <w:rPr>
                <w:rFonts w:ascii="Calibri" w:hAnsi="Calibri" w:cs="Calibri"/>
                <w:color w:val="000000"/>
                <w:sz w:val="24"/>
                <w:szCs w:val="18"/>
              </w:rPr>
            </w:pPr>
            <w:r w:rsidRPr="00305DF9">
              <w:rPr>
                <w:rFonts w:ascii="Calibri" w:hAnsi="Calibri" w:cs="Calibri"/>
                <w:color w:val="000000"/>
                <w:sz w:val="24"/>
                <w:szCs w:val="18"/>
              </w:rPr>
              <w:t>Osterferien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05DF9" w:rsidRDefault="00305DF9" w:rsidP="00305DF9">
            <w:pPr>
              <w:jc w:val="center"/>
            </w:pPr>
            <w:r w:rsidRPr="006C14E2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xxx</w:t>
            </w:r>
          </w:p>
        </w:tc>
        <w:tc>
          <w:tcPr>
            <w:tcW w:w="27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305DF9" w:rsidRDefault="00305DF9" w:rsidP="00305DF9">
            <w:pPr>
              <w:jc w:val="center"/>
            </w:pPr>
            <w:r w:rsidRPr="00B67AA1">
              <w:rPr>
                <w:rFonts w:ascii="Calibri" w:eastAsia="Times New Roman" w:hAnsi="Calibri" w:cs="Calibri"/>
                <w:color w:val="000000"/>
                <w:szCs w:val="20"/>
                <w:lang w:eastAsia="de-DE"/>
              </w:rPr>
              <w:t>xxx</w:t>
            </w:r>
          </w:p>
        </w:tc>
      </w:tr>
    </w:tbl>
    <w:p w:rsidR="002A3252" w:rsidRDefault="002A3252" w:rsidP="00004EEB">
      <w:pPr>
        <w:spacing w:before="120" w:after="120"/>
        <w:rPr>
          <w:sz w:val="24"/>
          <w:szCs w:val="24"/>
        </w:rPr>
      </w:pPr>
    </w:p>
    <w:p w:rsidR="00181DB4" w:rsidRDefault="002A3252" w:rsidP="00004EE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Hinweis:</w:t>
      </w:r>
      <w:r>
        <w:rPr>
          <w:sz w:val="24"/>
          <w:szCs w:val="24"/>
        </w:rPr>
        <w:br/>
        <w:t xml:space="preserve">Wenn Ihr Kind für die Kernzeitbetreuung angemeldet ist, dann melden Sie hier auch die notwendigen Betreuungszeiten von 7.15 Uhr bis 7.45 Uhr und von 13 Uhr bis 15 Uhr an. </w:t>
      </w:r>
    </w:p>
    <w:p w:rsidR="002A3252" w:rsidRDefault="002A3252" w:rsidP="00004EEB">
      <w:pPr>
        <w:spacing w:before="120" w:after="120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25"/>
        <w:gridCol w:w="4949"/>
      </w:tblGrid>
      <w:tr w:rsidR="00181DB4" w:rsidTr="002A3252">
        <w:tc>
          <w:tcPr>
            <w:tcW w:w="3686" w:type="dxa"/>
            <w:tcBorders>
              <w:bottom w:val="single" w:sz="4" w:space="0" w:color="auto"/>
            </w:tcBorders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Rettigheim, den </w:t>
            </w:r>
          </w:p>
        </w:tc>
        <w:tc>
          <w:tcPr>
            <w:tcW w:w="425" w:type="dxa"/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bottom w:val="single" w:sz="4" w:space="0" w:color="auto"/>
            </w:tcBorders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181DB4" w:rsidTr="002A3252">
        <w:tc>
          <w:tcPr>
            <w:tcW w:w="3686" w:type="dxa"/>
            <w:tcBorders>
              <w:top w:val="single" w:sz="4" w:space="0" w:color="auto"/>
            </w:tcBorders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181DB4" w:rsidRDefault="00181DB4" w:rsidP="00004EEB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949" w:type="dxa"/>
            <w:tcBorders>
              <w:top w:val="single" w:sz="4" w:space="0" w:color="auto"/>
            </w:tcBorders>
          </w:tcPr>
          <w:p w:rsidR="00181DB4" w:rsidRPr="00CB22A8" w:rsidRDefault="00181DB4" w:rsidP="00CB22A8">
            <w:pPr>
              <w:spacing w:before="120" w:after="120"/>
              <w:jc w:val="center"/>
              <w:rPr>
                <w:sz w:val="20"/>
                <w:szCs w:val="24"/>
              </w:rPr>
            </w:pPr>
            <w:r w:rsidRPr="00CB22A8">
              <w:rPr>
                <w:sz w:val="20"/>
                <w:szCs w:val="24"/>
              </w:rPr>
              <w:t>Unterschrift eines Erziehungsberechtigten</w:t>
            </w:r>
          </w:p>
        </w:tc>
      </w:tr>
    </w:tbl>
    <w:p w:rsidR="00181DB4" w:rsidRPr="00004EEB" w:rsidRDefault="00181DB4" w:rsidP="00004EEB">
      <w:pPr>
        <w:spacing w:before="120" w:after="120"/>
        <w:rPr>
          <w:sz w:val="24"/>
          <w:szCs w:val="24"/>
        </w:rPr>
      </w:pPr>
    </w:p>
    <w:sectPr w:rsidR="00181DB4" w:rsidRPr="00004EEB" w:rsidSect="00C96369">
      <w:headerReference w:type="default" r:id="rId7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15" w:rsidRDefault="00E65D15" w:rsidP="00C96369">
      <w:pPr>
        <w:spacing w:after="0" w:line="240" w:lineRule="auto"/>
      </w:pPr>
      <w:r>
        <w:separator/>
      </w:r>
    </w:p>
  </w:endnote>
  <w:endnote w:type="continuationSeparator" w:id="0">
    <w:p w:rsidR="00E65D15" w:rsidRDefault="00E65D15" w:rsidP="00C9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15" w:rsidRDefault="00E65D15" w:rsidP="00C96369">
      <w:pPr>
        <w:spacing w:after="0" w:line="240" w:lineRule="auto"/>
      </w:pPr>
      <w:r>
        <w:separator/>
      </w:r>
    </w:p>
  </w:footnote>
  <w:footnote w:type="continuationSeparator" w:id="0">
    <w:p w:rsidR="00E65D15" w:rsidRDefault="00E65D15" w:rsidP="00C96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369" w:rsidRPr="00C96369" w:rsidRDefault="00C96369">
    <w:pPr>
      <w:pStyle w:val="Kopfzeile"/>
      <w:rPr>
        <w:rFonts w:ascii="Brush Script MT" w:hAnsi="Brush Script MT"/>
        <w:sz w:val="40"/>
      </w:rPr>
    </w:pPr>
  </w:p>
  <w:tbl>
    <w:tblPr>
      <w:tblStyle w:val="Tabellenraster"/>
      <w:tblW w:w="9736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19"/>
      <w:gridCol w:w="2977"/>
      <w:gridCol w:w="3640"/>
    </w:tblGrid>
    <w:tr w:rsidR="00C96369" w:rsidTr="00887C54">
      <w:trPr>
        <w:trHeight w:val="1418"/>
      </w:trPr>
      <w:tc>
        <w:tcPr>
          <w:tcW w:w="3119" w:type="dxa"/>
          <w:vAlign w:val="center"/>
        </w:tcPr>
        <w:p w:rsidR="00C96369" w:rsidRPr="00887C54" w:rsidRDefault="00C96369" w:rsidP="00887C54">
          <w:pPr>
            <w:pStyle w:val="Kopfzeile"/>
            <w:tabs>
              <w:tab w:val="clear" w:pos="4536"/>
              <w:tab w:val="center" w:pos="5563"/>
            </w:tabs>
            <w:ind w:right="401"/>
            <w:rPr>
              <w:rFonts w:ascii="Comic Sans MS" w:hAnsi="Comic Sans MS"/>
              <w:sz w:val="44"/>
            </w:rPr>
          </w:pPr>
          <w:r w:rsidRPr="00887C54">
            <w:rPr>
              <w:rFonts w:ascii="Comic Sans MS" w:hAnsi="Comic Sans MS"/>
              <w:sz w:val="36"/>
            </w:rPr>
            <w:t>Grundschule Rettigheim</w:t>
          </w:r>
        </w:p>
      </w:tc>
      <w:tc>
        <w:tcPr>
          <w:tcW w:w="2977" w:type="dxa"/>
          <w:vAlign w:val="center"/>
        </w:tcPr>
        <w:p w:rsidR="00C96369" w:rsidRPr="00C96369" w:rsidRDefault="00887C54" w:rsidP="00887C54">
          <w:pPr>
            <w:pStyle w:val="Kopfzeile"/>
            <w:ind w:left="-334"/>
            <w:jc w:val="center"/>
            <w:rPr>
              <w:rFonts w:ascii="Arial" w:hAnsi="Arial" w:cs="Arial"/>
              <w:sz w:val="40"/>
            </w:rPr>
          </w:pPr>
          <w:r>
            <w:rPr>
              <w:rFonts w:ascii="Arial" w:hAnsi="Arial" w:cs="Arial"/>
              <w:noProof/>
              <w:sz w:val="40"/>
              <w:lang w:eastAsia="de-DE"/>
            </w:rPr>
            <w:drawing>
              <wp:inline distT="0" distB="0" distL="0" distR="0" wp14:anchorId="7AF2ED7B" wp14:editId="548D7AD9">
                <wp:extent cx="1071610" cy="1009403"/>
                <wp:effectExtent l="0" t="0" r="0" b="63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Schule farbi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731" cy="1019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0" w:type="dxa"/>
          <w:vAlign w:val="center"/>
        </w:tcPr>
        <w:p w:rsidR="00C96369" w:rsidRPr="00887C54" w:rsidRDefault="00C96369" w:rsidP="00887C54">
          <w:pPr>
            <w:pStyle w:val="Kopfzeile"/>
            <w:ind w:left="639"/>
            <w:rPr>
              <w:rFonts w:ascii="Comic Sans MS" w:hAnsi="Comic Sans MS" w:cs="Arial"/>
            </w:rPr>
          </w:pPr>
          <w:r w:rsidRPr="00887C54">
            <w:rPr>
              <w:rFonts w:ascii="Comic Sans MS" w:hAnsi="Comic Sans MS" w:cs="Arial"/>
            </w:rPr>
            <w:t>Gartenstraße 26</w:t>
          </w:r>
        </w:p>
        <w:p w:rsidR="00C96369" w:rsidRPr="00887C54" w:rsidRDefault="00C96369" w:rsidP="00887C54">
          <w:pPr>
            <w:pStyle w:val="Kopfzeile"/>
            <w:ind w:left="639"/>
            <w:rPr>
              <w:rFonts w:ascii="Comic Sans MS" w:hAnsi="Comic Sans MS" w:cs="Arial"/>
            </w:rPr>
          </w:pPr>
          <w:r w:rsidRPr="00887C54">
            <w:rPr>
              <w:rFonts w:ascii="Comic Sans MS" w:hAnsi="Comic Sans MS" w:cs="Arial"/>
            </w:rPr>
            <w:t>69242 Mühlhausen-Rettigheim</w:t>
          </w:r>
        </w:p>
        <w:p w:rsidR="00C96369" w:rsidRPr="00887C54" w:rsidRDefault="00C96369" w:rsidP="00887C54">
          <w:pPr>
            <w:pStyle w:val="Kopfzeile"/>
            <w:ind w:left="639"/>
            <w:rPr>
              <w:rFonts w:ascii="Comic Sans MS" w:hAnsi="Comic Sans MS" w:cs="Arial"/>
            </w:rPr>
          </w:pPr>
          <w:r w:rsidRPr="00887C54">
            <w:rPr>
              <w:rFonts w:ascii="Comic Sans MS" w:hAnsi="Comic Sans MS" w:cs="Arial"/>
            </w:rPr>
            <w:t>Telefon (07253) 92 44 70</w:t>
          </w:r>
        </w:p>
        <w:p w:rsidR="00C96369" w:rsidRPr="008C502E" w:rsidRDefault="00C96369" w:rsidP="00887C54">
          <w:pPr>
            <w:pStyle w:val="Kopfzeile"/>
            <w:ind w:left="639"/>
            <w:rPr>
              <w:rFonts w:ascii="Arial" w:hAnsi="Arial" w:cs="Arial"/>
              <w:sz w:val="24"/>
            </w:rPr>
          </w:pPr>
          <w:r w:rsidRPr="00887C54">
            <w:rPr>
              <w:rFonts w:ascii="Comic Sans MS" w:hAnsi="Comic Sans MS" w:cs="Arial"/>
            </w:rPr>
            <w:t>Telefax (07253) 92 44 71</w:t>
          </w:r>
        </w:p>
      </w:tc>
    </w:tr>
  </w:tbl>
  <w:p w:rsidR="00C96369" w:rsidRPr="00C96369" w:rsidRDefault="00C96369">
    <w:pPr>
      <w:pStyle w:val="Kopfzeile"/>
      <w:rPr>
        <w:rFonts w:ascii="Brush Script MT" w:hAnsi="Brush Script MT"/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68D0"/>
    <w:multiLevelType w:val="hybridMultilevel"/>
    <w:tmpl w:val="A462B0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15"/>
    <w:rsid w:val="00004EEB"/>
    <w:rsid w:val="00015889"/>
    <w:rsid w:val="00057855"/>
    <w:rsid w:val="000D4C51"/>
    <w:rsid w:val="001144B9"/>
    <w:rsid w:val="00181DB4"/>
    <w:rsid w:val="002A3252"/>
    <w:rsid w:val="00302BE5"/>
    <w:rsid w:val="00305DF9"/>
    <w:rsid w:val="003D01D9"/>
    <w:rsid w:val="004249F7"/>
    <w:rsid w:val="004B0C87"/>
    <w:rsid w:val="00641E6F"/>
    <w:rsid w:val="00660F66"/>
    <w:rsid w:val="00673B26"/>
    <w:rsid w:val="0074246F"/>
    <w:rsid w:val="00764CC8"/>
    <w:rsid w:val="00773A69"/>
    <w:rsid w:val="007D3B3C"/>
    <w:rsid w:val="008563C5"/>
    <w:rsid w:val="00887C54"/>
    <w:rsid w:val="008C502E"/>
    <w:rsid w:val="008F5257"/>
    <w:rsid w:val="009241DD"/>
    <w:rsid w:val="00953A26"/>
    <w:rsid w:val="00960948"/>
    <w:rsid w:val="00965BDB"/>
    <w:rsid w:val="009A05F7"/>
    <w:rsid w:val="009A5165"/>
    <w:rsid w:val="009B3934"/>
    <w:rsid w:val="00A629D8"/>
    <w:rsid w:val="00A72FEC"/>
    <w:rsid w:val="00AA076F"/>
    <w:rsid w:val="00AA454D"/>
    <w:rsid w:val="00AB3394"/>
    <w:rsid w:val="00AC7D14"/>
    <w:rsid w:val="00C430C8"/>
    <w:rsid w:val="00C96369"/>
    <w:rsid w:val="00CB22A8"/>
    <w:rsid w:val="00DD43F6"/>
    <w:rsid w:val="00DF5376"/>
    <w:rsid w:val="00E65D15"/>
    <w:rsid w:val="00EB5518"/>
    <w:rsid w:val="00EC27FB"/>
    <w:rsid w:val="00ED7B08"/>
    <w:rsid w:val="00EF370E"/>
    <w:rsid w:val="00F10591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172D7F"/>
  <w15:docId w15:val="{28B35AB9-A3F6-4CF1-9D90-B67EF99B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5D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369"/>
  </w:style>
  <w:style w:type="paragraph" w:styleId="Fuzeile">
    <w:name w:val="footer"/>
    <w:basedOn w:val="Standard"/>
    <w:link w:val="FuzeileZchn"/>
    <w:uiPriority w:val="99"/>
    <w:unhideWhenUsed/>
    <w:rsid w:val="00C96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369"/>
  </w:style>
  <w:style w:type="table" w:styleId="Tabellenraster">
    <w:name w:val="Table Grid"/>
    <w:basedOn w:val="NormaleTabelle"/>
    <w:uiPriority w:val="59"/>
    <w:rsid w:val="00C9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02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7D1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65B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H&#228;ffner\Desktop\Briefkopf%20Pers&#246;nl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Persönlich</Template>
  <TotalTime>0</TotalTime>
  <Pages>1</Pages>
  <Words>88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 Häffner</dc:creator>
  <cp:lastModifiedBy>Georg Häffner</cp:lastModifiedBy>
  <cp:revision>3</cp:revision>
  <cp:lastPrinted>2021-02-17T13:27:00Z</cp:lastPrinted>
  <dcterms:created xsi:type="dcterms:W3CDTF">2021-02-25T08:48:00Z</dcterms:created>
  <dcterms:modified xsi:type="dcterms:W3CDTF">2021-02-25T08:48:00Z</dcterms:modified>
</cp:coreProperties>
</file>